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17E24" w14:textId="59C4D596" w:rsidR="00D16FF8" w:rsidRPr="00C65C3F" w:rsidRDefault="00855179">
      <w:pPr>
        <w:pStyle w:val="Ttulo1"/>
        <w:rPr>
          <w:b/>
          <w:bCs/>
          <w:color w:val="auto"/>
        </w:rPr>
      </w:pPr>
      <w:r w:rsidRPr="00C65C3F">
        <w:rPr>
          <w:b/>
          <w:bCs/>
          <w:color w:val="auto"/>
        </w:rPr>
        <w:t xml:space="preserve">PROPUESTA </w:t>
      </w:r>
      <w:r w:rsidR="00714763" w:rsidRPr="00C65C3F">
        <w:rPr>
          <w:b/>
          <w:bCs/>
          <w:color w:val="auto"/>
        </w:rPr>
        <w:t>PARA LA MEJORA DEL PLAN DE DESARROLLO INSTITUCIONAL “CON VISIÓN DE FUTURO 2025”</w:t>
      </w:r>
    </w:p>
    <w:tbl>
      <w:tblPr>
        <w:tblW w:w="503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tabla superior contiene la información de la prueba: nombre, nombre del profesor, clase y período. La tabla inmediatamente inferior contiene la fecha."/>
      </w:tblPr>
      <w:tblGrid>
        <w:gridCol w:w="1601"/>
        <w:gridCol w:w="2923"/>
        <w:gridCol w:w="1407"/>
        <w:gridCol w:w="2994"/>
      </w:tblGrid>
      <w:tr w:rsidR="00C65C3F" w:rsidRPr="00C65C3F" w14:paraId="0C5655C8" w14:textId="77777777" w:rsidTr="007D287E">
        <w:trPr>
          <w:jc w:val="center"/>
        </w:trPr>
        <w:tc>
          <w:tcPr>
            <w:tcW w:w="1405" w:type="dxa"/>
            <w:tcBorders>
              <w:bottom w:val="single" w:sz="12" w:space="0" w:color="7F7F7F" w:themeColor="text1" w:themeTint="80"/>
            </w:tcBorders>
          </w:tcPr>
          <w:p w14:paraId="3CB10AD6" w14:textId="3706A9DA" w:rsidR="00F65E87" w:rsidRPr="00C65C3F" w:rsidRDefault="00714763" w:rsidP="00A26BCF">
            <w:pPr>
              <w:pStyle w:val="Ttulo2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Nombre completo</w:t>
            </w:r>
            <w:r w:rsidR="008B23E0" w:rsidRPr="00C65C3F">
              <w:rPr>
                <w:b/>
                <w:bCs/>
                <w:color w:val="auto"/>
              </w:rPr>
              <w:t xml:space="preserve"> de autor(es)</w:t>
            </w:r>
          </w:p>
        </w:tc>
        <w:tc>
          <w:tcPr>
            <w:tcW w:w="3237" w:type="dxa"/>
            <w:tcBorders>
              <w:bottom w:val="single" w:sz="12" w:space="0" w:color="7F7F7F" w:themeColor="text1" w:themeTint="80"/>
            </w:tcBorders>
          </w:tcPr>
          <w:p w14:paraId="6EF992D3" w14:textId="1F7403D3" w:rsidR="00D16FF8" w:rsidRPr="00C65C3F" w:rsidRDefault="00D16FF8" w:rsidP="004B4ED7">
            <w:pPr>
              <w:rPr>
                <w:rFonts w:asciiTheme="majorHAnsi" w:hAnsiTheme="majorHAnsi"/>
              </w:rPr>
            </w:pPr>
          </w:p>
        </w:tc>
        <w:tc>
          <w:tcPr>
            <w:tcW w:w="967" w:type="dxa"/>
            <w:tcBorders>
              <w:bottom w:val="single" w:sz="12" w:space="0" w:color="7F7F7F" w:themeColor="text1" w:themeTint="80"/>
            </w:tcBorders>
          </w:tcPr>
          <w:p w14:paraId="778295BF" w14:textId="3821FADD" w:rsidR="00714763" w:rsidRPr="00C65C3F" w:rsidRDefault="00714763" w:rsidP="00A26BCF">
            <w:pPr>
              <w:pStyle w:val="Ttulo2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Unidad de adscripción</w:t>
            </w:r>
          </w:p>
        </w:tc>
        <w:tc>
          <w:tcPr>
            <w:tcW w:w="3317" w:type="dxa"/>
            <w:tcBorders>
              <w:bottom w:val="single" w:sz="12" w:space="0" w:color="7F7F7F" w:themeColor="text1" w:themeTint="80"/>
            </w:tcBorders>
          </w:tcPr>
          <w:p w14:paraId="67B7AC35" w14:textId="45187868" w:rsidR="00D16FF8" w:rsidRPr="00C65C3F" w:rsidRDefault="00D16FF8" w:rsidP="004B4ED7">
            <w:pPr>
              <w:rPr>
                <w:rFonts w:asciiTheme="majorHAnsi" w:hAnsiTheme="majorHAnsi"/>
              </w:rPr>
            </w:pPr>
          </w:p>
        </w:tc>
      </w:tr>
      <w:tr w:rsidR="00C65C3F" w:rsidRPr="00C65C3F" w14:paraId="7E0C9FE2" w14:textId="77777777" w:rsidTr="007D287E">
        <w:trPr>
          <w:jc w:val="center"/>
        </w:trPr>
        <w:tc>
          <w:tcPr>
            <w:tcW w:w="1405" w:type="dxa"/>
            <w:tcBorders>
              <w:top w:val="single" w:sz="12" w:space="0" w:color="7F7F7F" w:themeColor="text1" w:themeTint="80"/>
            </w:tcBorders>
          </w:tcPr>
          <w:p w14:paraId="30F101F6" w14:textId="157D6EAA" w:rsidR="00D16FF8" w:rsidRPr="00C65C3F" w:rsidRDefault="00714763" w:rsidP="00A26BCF">
            <w:pPr>
              <w:pStyle w:val="Ttulo2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Correo</w:t>
            </w:r>
            <w:r w:rsidR="00330189" w:rsidRPr="00C65C3F">
              <w:rPr>
                <w:b/>
                <w:bCs/>
                <w:color w:val="auto"/>
              </w:rPr>
              <w:t>(s)</w:t>
            </w:r>
          </w:p>
          <w:p w14:paraId="67259C0A" w14:textId="50C17690" w:rsidR="00714763" w:rsidRPr="00C65C3F" w:rsidRDefault="00330189" w:rsidP="00A26BCF">
            <w:pPr>
              <w:pStyle w:val="Ttulo2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E</w:t>
            </w:r>
            <w:r w:rsidR="00714763" w:rsidRPr="00C65C3F">
              <w:rPr>
                <w:b/>
                <w:bCs/>
                <w:color w:val="auto"/>
              </w:rPr>
              <w:t>lectrónico</w:t>
            </w:r>
            <w:r w:rsidRPr="00C65C3F">
              <w:rPr>
                <w:b/>
                <w:bCs/>
                <w:color w:val="auto"/>
              </w:rPr>
              <w:t>(s)</w:t>
            </w:r>
          </w:p>
        </w:tc>
        <w:tc>
          <w:tcPr>
            <w:tcW w:w="3237" w:type="dxa"/>
            <w:tcBorders>
              <w:top w:val="single" w:sz="12" w:space="0" w:color="7F7F7F" w:themeColor="text1" w:themeTint="80"/>
            </w:tcBorders>
          </w:tcPr>
          <w:p w14:paraId="28E0294A" w14:textId="340D19E7" w:rsidR="00D16FF8" w:rsidRPr="00C65C3F" w:rsidRDefault="00D16FF8" w:rsidP="004B4ED7">
            <w:pPr>
              <w:rPr>
                <w:rFonts w:asciiTheme="majorHAnsi" w:hAnsiTheme="majorHAnsi"/>
              </w:rPr>
            </w:pPr>
          </w:p>
        </w:tc>
        <w:tc>
          <w:tcPr>
            <w:tcW w:w="967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3A9CC6D0" w14:textId="12C0DE0E" w:rsidR="00D16FF8" w:rsidRPr="00C65C3F" w:rsidRDefault="00714763" w:rsidP="00A26BCF">
            <w:pPr>
              <w:pStyle w:val="Ttulo2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Teléfono</w:t>
            </w:r>
            <w:r w:rsidR="00330189" w:rsidRPr="00C65C3F">
              <w:rPr>
                <w:b/>
                <w:bCs/>
                <w:color w:val="auto"/>
              </w:rPr>
              <w:t>(s)</w:t>
            </w:r>
            <w:r w:rsidRPr="00C65C3F">
              <w:rPr>
                <w:b/>
                <w:bCs/>
                <w:color w:val="auto"/>
              </w:rPr>
              <w:t xml:space="preserve"> celular</w:t>
            </w:r>
            <w:r w:rsidR="00330189" w:rsidRPr="00C65C3F">
              <w:rPr>
                <w:b/>
                <w:bCs/>
                <w:color w:val="auto"/>
              </w:rPr>
              <w:t>(es)</w:t>
            </w:r>
          </w:p>
        </w:tc>
        <w:tc>
          <w:tcPr>
            <w:tcW w:w="3317" w:type="dxa"/>
            <w:tcBorders>
              <w:top w:val="single" w:sz="12" w:space="0" w:color="7F7F7F" w:themeColor="text1" w:themeTint="80"/>
            </w:tcBorders>
          </w:tcPr>
          <w:p w14:paraId="2B83E59E" w14:textId="2ED97E4E" w:rsidR="00D16FF8" w:rsidRPr="00C65C3F" w:rsidRDefault="00D16FF8" w:rsidP="004B4ED7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Cuadrculadetablaclara"/>
        <w:tblW w:w="5030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tabla superior contiene la información de la prueba: nombre, nombre del profesor, clase y período. La tabla inmediatamente inferior contiene la fecha."/>
      </w:tblPr>
      <w:tblGrid>
        <w:gridCol w:w="8925"/>
      </w:tblGrid>
      <w:tr w:rsidR="00C65C3F" w:rsidRPr="00C65C3F" w14:paraId="2D4F94B2" w14:textId="77777777" w:rsidTr="003E146E">
        <w:trPr>
          <w:trHeight w:val="532"/>
          <w:jc w:val="center"/>
        </w:trPr>
        <w:tc>
          <w:tcPr>
            <w:tcW w:w="8926" w:type="dxa"/>
          </w:tcPr>
          <w:p w14:paraId="525F4E67" w14:textId="03AF0A47" w:rsidR="00714763" w:rsidRPr="00C65C3F" w:rsidRDefault="0082385F" w:rsidP="00F65E87">
            <w:pPr>
              <w:rPr>
                <w:rFonts w:asciiTheme="majorHAnsi" w:hAnsiTheme="majorHAnsi"/>
                <w:b/>
                <w:bCs/>
              </w:rPr>
            </w:pPr>
            <w:r w:rsidRPr="00C65C3F">
              <w:rPr>
                <w:rFonts w:asciiTheme="majorHAnsi" w:hAnsiTheme="majorHAnsi"/>
                <w:b/>
                <w:bCs/>
              </w:rPr>
              <w:t>Unidad Regional:</w:t>
            </w:r>
            <w:r w:rsidR="004A5E31" w:rsidRPr="00C65C3F">
              <w:rPr>
                <w:rFonts w:asciiTheme="majorHAnsi" w:hAnsiTheme="majorHAnsi"/>
                <w:b/>
                <w:bCs/>
              </w:rPr>
              <w:t xml:space="preserve"> (  )Centro</w:t>
            </w:r>
            <w:r w:rsidRPr="00C65C3F">
              <w:rPr>
                <w:rFonts w:asciiTheme="majorHAnsi" w:hAnsiTheme="majorHAnsi"/>
                <w:b/>
                <w:bCs/>
              </w:rPr>
              <w:t xml:space="preserve"> </w:t>
            </w:r>
            <w:r w:rsidR="004A5E31" w:rsidRPr="00C65C3F">
              <w:rPr>
                <w:rFonts w:asciiTheme="majorHAnsi" w:hAnsiTheme="majorHAnsi"/>
                <w:b/>
                <w:bCs/>
              </w:rPr>
              <w:t>(  )Centro-</w:t>
            </w:r>
            <w:r w:rsidR="003E146E" w:rsidRPr="00C65C3F">
              <w:rPr>
                <w:rFonts w:asciiTheme="majorHAnsi" w:hAnsiTheme="majorHAnsi"/>
                <w:b/>
                <w:bCs/>
              </w:rPr>
              <w:t>Norte (</w:t>
            </w:r>
            <w:r w:rsidR="004A5E31" w:rsidRPr="00C65C3F">
              <w:rPr>
                <w:rFonts w:asciiTheme="majorHAnsi" w:hAnsiTheme="majorHAnsi"/>
                <w:b/>
                <w:bCs/>
              </w:rPr>
              <w:t xml:space="preserve">  )</w:t>
            </w:r>
            <w:r w:rsidR="003E146E" w:rsidRPr="00C65C3F">
              <w:rPr>
                <w:rFonts w:asciiTheme="majorHAnsi" w:hAnsiTheme="majorHAnsi"/>
                <w:b/>
                <w:bCs/>
              </w:rPr>
              <w:t>Norte (</w:t>
            </w:r>
            <w:r w:rsidR="004A5E31" w:rsidRPr="00C65C3F">
              <w:rPr>
                <w:rFonts w:asciiTheme="majorHAnsi" w:hAnsiTheme="majorHAnsi"/>
                <w:b/>
                <w:bCs/>
              </w:rPr>
              <w:t xml:space="preserve">  )Sur</w:t>
            </w:r>
          </w:p>
        </w:tc>
      </w:tr>
    </w:tbl>
    <w:p w14:paraId="02413245" w14:textId="77777777" w:rsidR="003E146E" w:rsidRDefault="003E146E">
      <w:pPr>
        <w:pStyle w:val="Instrucciones"/>
        <w:rPr>
          <w:rFonts w:asciiTheme="majorHAnsi" w:hAnsiTheme="majorHAnsi"/>
          <w:b/>
          <w:bCs/>
          <w:color w:val="auto"/>
        </w:rPr>
      </w:pPr>
    </w:p>
    <w:p w14:paraId="61BA0900" w14:textId="71F9410B" w:rsidR="00330189" w:rsidRPr="003E146E" w:rsidRDefault="00330189">
      <w:pPr>
        <w:pStyle w:val="Instrucciones"/>
        <w:rPr>
          <w:rFonts w:asciiTheme="majorHAnsi" w:hAnsiTheme="majorHAnsi"/>
          <w:b/>
          <w:bCs/>
          <w:color w:val="auto"/>
        </w:rPr>
      </w:pPr>
      <w:r w:rsidRPr="003E146E">
        <w:rPr>
          <w:rFonts w:asciiTheme="majorHAnsi" w:hAnsiTheme="majorHAnsi"/>
          <w:b/>
          <w:bCs/>
          <w:color w:val="auto"/>
        </w:rPr>
        <w:t>Eje Estratégico en que se inscribe su propuesta:</w:t>
      </w:r>
    </w:p>
    <w:p w14:paraId="0EC7AAF7" w14:textId="77777777" w:rsidR="003F4C1E" w:rsidRPr="003E146E" w:rsidRDefault="003F4C1E" w:rsidP="003F4C1E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 w:val="0"/>
        </w:rPr>
      </w:pPr>
    </w:p>
    <w:p w14:paraId="74D02BC9" w14:textId="77777777" w:rsidR="00C65C3F" w:rsidRPr="003E146E" w:rsidRDefault="00C65C3F">
      <w:pPr>
        <w:pStyle w:val="Instrucciones"/>
        <w:rPr>
          <w:rFonts w:asciiTheme="majorHAnsi" w:hAnsiTheme="majorHAnsi"/>
          <w:b/>
          <w:bCs/>
        </w:rPr>
      </w:pPr>
    </w:p>
    <w:p w14:paraId="10DABC56" w14:textId="1CD6BAFD" w:rsidR="00855179" w:rsidRPr="003E146E" w:rsidRDefault="00C65C3F">
      <w:pPr>
        <w:pStyle w:val="Instrucciones"/>
        <w:rPr>
          <w:rFonts w:asciiTheme="majorHAnsi" w:hAnsiTheme="majorHAnsi"/>
          <w:b/>
          <w:bCs/>
          <w:color w:val="auto"/>
        </w:rPr>
      </w:pPr>
      <w:r w:rsidRPr="003E146E">
        <w:rPr>
          <w:rFonts w:asciiTheme="majorHAnsi" w:hAnsiTheme="majorHAnsi"/>
          <w:b/>
          <w:bCs/>
          <w:color w:val="auto"/>
        </w:rPr>
        <w:t>O</w:t>
      </w:r>
      <w:r w:rsidR="00855179" w:rsidRPr="003E146E">
        <w:rPr>
          <w:rFonts w:asciiTheme="majorHAnsi" w:hAnsiTheme="majorHAnsi"/>
          <w:b/>
          <w:bCs/>
          <w:color w:val="auto"/>
        </w:rPr>
        <w:t>bjetivo específico a que corresponde su propuesta:</w:t>
      </w:r>
    </w:p>
    <w:p w14:paraId="7FD2A320" w14:textId="28BC63BD" w:rsidR="00855179" w:rsidRPr="003E146E" w:rsidRDefault="00855179" w:rsidP="008B23E0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 w:val="0"/>
        </w:rPr>
      </w:pPr>
    </w:p>
    <w:p w14:paraId="5CEEFE00" w14:textId="77777777" w:rsidR="00C65C3F" w:rsidRPr="003E146E" w:rsidRDefault="00C65C3F">
      <w:pPr>
        <w:pStyle w:val="Instrucciones"/>
        <w:rPr>
          <w:rFonts w:asciiTheme="majorHAnsi" w:hAnsiTheme="majorHAnsi"/>
          <w:b/>
          <w:bCs/>
        </w:rPr>
      </w:pPr>
    </w:p>
    <w:p w14:paraId="5E4B0EE4" w14:textId="712CC0D7" w:rsidR="00855179" w:rsidRPr="003E146E" w:rsidRDefault="00C65C3F">
      <w:pPr>
        <w:pStyle w:val="Instrucciones"/>
        <w:rPr>
          <w:rFonts w:asciiTheme="majorHAnsi" w:hAnsiTheme="majorHAnsi"/>
          <w:b/>
          <w:bCs/>
          <w:color w:val="auto"/>
        </w:rPr>
      </w:pPr>
      <w:r w:rsidRPr="003E146E">
        <w:rPr>
          <w:rFonts w:asciiTheme="majorHAnsi" w:hAnsiTheme="majorHAnsi"/>
          <w:b/>
          <w:bCs/>
          <w:color w:val="auto"/>
        </w:rPr>
        <w:t>T</w:t>
      </w:r>
      <w:r w:rsidR="008B23E0" w:rsidRPr="003E146E">
        <w:rPr>
          <w:rFonts w:asciiTheme="majorHAnsi" w:hAnsiTheme="majorHAnsi"/>
          <w:b/>
          <w:bCs/>
          <w:color w:val="auto"/>
        </w:rPr>
        <w:t>ítulo de su propuesta:</w:t>
      </w:r>
    </w:p>
    <w:p w14:paraId="47996DB6" w14:textId="77777777" w:rsidR="008B23E0" w:rsidRPr="003E146E" w:rsidRDefault="008B23E0" w:rsidP="008B23E0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 w:val="0"/>
        </w:rPr>
      </w:pPr>
    </w:p>
    <w:p w14:paraId="45A32576" w14:textId="77777777" w:rsidR="00C65C3F" w:rsidRPr="003E146E" w:rsidRDefault="00C65C3F" w:rsidP="009C5DF4">
      <w:pPr>
        <w:pStyle w:val="Instrucciones"/>
        <w:rPr>
          <w:rFonts w:asciiTheme="majorHAnsi" w:hAnsiTheme="majorHAnsi"/>
          <w:b/>
          <w:bCs/>
        </w:rPr>
      </w:pPr>
    </w:p>
    <w:p w14:paraId="621F4557" w14:textId="5793369E" w:rsidR="009C5DF4" w:rsidRPr="003E146E" w:rsidRDefault="009C5DF4" w:rsidP="009C5DF4">
      <w:pPr>
        <w:pStyle w:val="Instrucciones"/>
        <w:rPr>
          <w:rFonts w:asciiTheme="majorHAnsi" w:hAnsiTheme="majorHAnsi"/>
          <w:b/>
          <w:bCs/>
          <w:color w:val="auto"/>
        </w:rPr>
      </w:pPr>
      <w:r w:rsidRPr="003E146E">
        <w:rPr>
          <w:rFonts w:asciiTheme="majorHAnsi" w:hAnsiTheme="majorHAnsi"/>
          <w:b/>
          <w:bCs/>
          <w:color w:val="auto"/>
        </w:rPr>
        <w:t xml:space="preserve">Palabras claves </w:t>
      </w:r>
      <w:r w:rsidRPr="003E146E">
        <w:rPr>
          <w:rFonts w:asciiTheme="majorHAnsi" w:hAnsiTheme="majorHAnsi"/>
          <w:color w:val="auto"/>
        </w:rPr>
        <w:t>(máximo cinco palabras</w:t>
      </w:r>
      <w:r w:rsidRPr="003E146E">
        <w:rPr>
          <w:rFonts w:asciiTheme="majorHAnsi" w:hAnsiTheme="majorHAnsi"/>
          <w:b/>
          <w:bCs/>
          <w:color w:val="auto"/>
        </w:rPr>
        <w:t>)</w:t>
      </w:r>
    </w:p>
    <w:p w14:paraId="36B76A31" w14:textId="3571B943" w:rsidR="008B23E0" w:rsidRPr="003E146E" w:rsidRDefault="008B23E0" w:rsidP="008B23E0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 w:val="0"/>
        </w:rPr>
      </w:pPr>
    </w:p>
    <w:p w14:paraId="39C11071" w14:textId="77777777" w:rsidR="00C65C3F" w:rsidRPr="003E146E" w:rsidRDefault="00C65C3F" w:rsidP="009C5DF4">
      <w:pPr>
        <w:pStyle w:val="Instrucciones"/>
        <w:rPr>
          <w:rFonts w:asciiTheme="majorHAnsi" w:hAnsiTheme="majorHAnsi"/>
          <w:b/>
          <w:bCs/>
        </w:rPr>
      </w:pPr>
    </w:p>
    <w:p w14:paraId="4CD4658F" w14:textId="1EE10672" w:rsidR="009C5DF4" w:rsidRPr="003E146E" w:rsidRDefault="009C5DF4" w:rsidP="009C5DF4">
      <w:pPr>
        <w:pStyle w:val="Instrucciones"/>
        <w:rPr>
          <w:rFonts w:asciiTheme="majorHAnsi" w:hAnsiTheme="majorHAnsi"/>
          <w:color w:val="auto"/>
        </w:rPr>
      </w:pPr>
      <w:r w:rsidRPr="003E146E">
        <w:rPr>
          <w:rFonts w:asciiTheme="majorHAnsi" w:hAnsiTheme="majorHAnsi"/>
          <w:b/>
          <w:bCs/>
          <w:color w:val="auto"/>
        </w:rPr>
        <w:t xml:space="preserve">Resumen de su propuesta </w:t>
      </w:r>
      <w:r w:rsidRPr="003E146E">
        <w:rPr>
          <w:rFonts w:asciiTheme="majorHAnsi" w:hAnsiTheme="majorHAnsi"/>
          <w:color w:val="auto"/>
        </w:rPr>
        <w:t>(máximo 150 palabras</w:t>
      </w:r>
      <w:r w:rsidR="00C65C3F" w:rsidRPr="003E146E">
        <w:rPr>
          <w:rFonts w:asciiTheme="majorHAnsi" w:hAnsiTheme="majorHAnsi"/>
          <w:color w:val="auto"/>
        </w:rPr>
        <w:t>)</w:t>
      </w:r>
    </w:p>
    <w:p w14:paraId="1848D8B1" w14:textId="3DADB17A" w:rsidR="009C5DF4" w:rsidRPr="003E146E" w:rsidRDefault="009C5DF4" w:rsidP="009C5DF4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i w:val="0"/>
          <w:iCs w:val="0"/>
        </w:rPr>
      </w:pPr>
    </w:p>
    <w:p w14:paraId="3083C69B" w14:textId="77777777" w:rsidR="00C65C3F" w:rsidRPr="003E146E" w:rsidRDefault="00C65C3F" w:rsidP="009C5DF4">
      <w:pPr>
        <w:pStyle w:val="Instrucciones"/>
        <w:rPr>
          <w:rFonts w:asciiTheme="majorHAnsi" w:hAnsiTheme="majorHAnsi"/>
          <w:b/>
          <w:bCs/>
        </w:rPr>
      </w:pPr>
    </w:p>
    <w:p w14:paraId="66DD028C" w14:textId="3EA08E66" w:rsidR="008B23E0" w:rsidRPr="003E146E" w:rsidRDefault="009C5DF4" w:rsidP="009C5DF4">
      <w:pPr>
        <w:pStyle w:val="Instrucciones"/>
        <w:rPr>
          <w:rFonts w:asciiTheme="majorHAnsi" w:hAnsiTheme="majorHAnsi"/>
          <w:b/>
          <w:bCs/>
          <w:color w:val="auto"/>
        </w:rPr>
      </w:pPr>
      <w:r w:rsidRPr="003E146E">
        <w:rPr>
          <w:rFonts w:asciiTheme="majorHAnsi" w:hAnsiTheme="majorHAnsi"/>
          <w:b/>
          <w:bCs/>
          <w:color w:val="auto"/>
        </w:rPr>
        <w:t xml:space="preserve">Introducción </w:t>
      </w:r>
      <w:r w:rsidRPr="003E146E">
        <w:rPr>
          <w:rFonts w:asciiTheme="majorHAnsi" w:hAnsiTheme="majorHAnsi"/>
          <w:color w:val="auto"/>
        </w:rPr>
        <w:t>(donde se ubique el tema, el problema u objeto de reflexión que lo lleva a hacer la propuesta y acción de mejora) (máximo 300 palabras)</w:t>
      </w:r>
    </w:p>
    <w:p w14:paraId="2A74D743" w14:textId="59676853" w:rsidR="00152BD3" w:rsidRPr="003E146E" w:rsidRDefault="00152BD3" w:rsidP="009C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CF27BAA" w14:textId="77777777" w:rsidR="00C65C3F" w:rsidRPr="003E146E" w:rsidRDefault="00C65C3F" w:rsidP="00152BD3">
      <w:pPr>
        <w:rPr>
          <w:rFonts w:asciiTheme="majorHAnsi" w:hAnsiTheme="majorHAnsi"/>
          <w:b/>
          <w:bCs/>
          <w:i/>
          <w:iCs/>
        </w:rPr>
      </w:pPr>
    </w:p>
    <w:p w14:paraId="6F1A0EB1" w14:textId="29E416AB" w:rsidR="009C5DF4" w:rsidRPr="003E146E" w:rsidRDefault="009C5DF4" w:rsidP="00152BD3">
      <w:pPr>
        <w:rPr>
          <w:rFonts w:asciiTheme="majorHAnsi" w:hAnsiTheme="majorHAnsi"/>
          <w:i/>
          <w:iCs/>
        </w:rPr>
      </w:pPr>
      <w:r w:rsidRPr="003E146E">
        <w:rPr>
          <w:rFonts w:asciiTheme="majorHAnsi" w:hAnsiTheme="majorHAnsi"/>
          <w:b/>
          <w:bCs/>
          <w:i/>
          <w:iCs/>
        </w:rPr>
        <w:t xml:space="preserve">Desarrollo </w:t>
      </w:r>
      <w:r w:rsidRPr="003E146E">
        <w:rPr>
          <w:rFonts w:asciiTheme="majorHAnsi" w:hAnsiTheme="majorHAnsi"/>
          <w:i/>
          <w:iCs/>
        </w:rPr>
        <w:t xml:space="preserve">(donde se presente el contexto, acciones propuestas, los objetivos que se persiguen y las metas a alcanzar, la ruta metodológica de la </w:t>
      </w:r>
      <w:r w:rsidR="00C65C3F" w:rsidRPr="003E146E">
        <w:rPr>
          <w:rFonts w:asciiTheme="majorHAnsi" w:hAnsiTheme="majorHAnsi"/>
          <w:i/>
          <w:iCs/>
        </w:rPr>
        <w:t>propuesta,</w:t>
      </w:r>
      <w:r w:rsidRPr="003E146E">
        <w:rPr>
          <w:rFonts w:asciiTheme="majorHAnsi" w:hAnsiTheme="majorHAnsi"/>
          <w:i/>
          <w:iCs/>
        </w:rPr>
        <w:t xml:space="preserve"> así </w:t>
      </w:r>
      <w:r w:rsidRPr="003E146E">
        <w:rPr>
          <w:rFonts w:asciiTheme="majorHAnsi" w:hAnsiTheme="majorHAnsi"/>
          <w:i/>
          <w:iCs/>
        </w:rPr>
        <w:lastRenderedPageBreak/>
        <w:t>como los rasgos centrales para darle seguimiento y evaluación) (máximo 600 palabras)</w:t>
      </w:r>
    </w:p>
    <w:p w14:paraId="4D81C385" w14:textId="0636A0BC" w:rsidR="00C65C3F" w:rsidRPr="003E146E" w:rsidRDefault="00C65C3F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78C0F07C" w14:textId="2D7F152E" w:rsidR="00C65C3F" w:rsidRPr="003E146E" w:rsidRDefault="00C65C3F" w:rsidP="00152BD3">
      <w:pPr>
        <w:rPr>
          <w:rFonts w:asciiTheme="majorHAnsi" w:hAnsiTheme="majorHAnsi"/>
          <w:i/>
          <w:iCs/>
        </w:rPr>
      </w:pPr>
    </w:p>
    <w:p w14:paraId="7F5C5941" w14:textId="11955B81" w:rsidR="00C65C3F" w:rsidRPr="003E146E" w:rsidRDefault="00C65C3F" w:rsidP="00152BD3">
      <w:pPr>
        <w:rPr>
          <w:rFonts w:asciiTheme="majorHAnsi" w:hAnsiTheme="majorHAnsi"/>
          <w:i/>
          <w:iCs/>
        </w:rPr>
      </w:pPr>
      <w:r w:rsidRPr="003E146E">
        <w:rPr>
          <w:rFonts w:asciiTheme="majorHAnsi" w:hAnsiTheme="majorHAnsi"/>
          <w:b/>
          <w:bCs/>
          <w:i/>
          <w:iCs/>
        </w:rPr>
        <w:t>Conclusiones</w:t>
      </w:r>
      <w:r w:rsidRPr="003E146E">
        <w:rPr>
          <w:rFonts w:asciiTheme="majorHAnsi" w:hAnsiTheme="majorHAnsi"/>
          <w:i/>
          <w:iCs/>
        </w:rPr>
        <w:t xml:space="preserve"> (exponer de manera sucinta las principales aportaciones, sus límites y posibilidades) (máximo 300 palabras)</w:t>
      </w:r>
    </w:p>
    <w:p w14:paraId="6C30848A" w14:textId="1C59881D" w:rsidR="00C65C3F" w:rsidRPr="003E146E" w:rsidRDefault="00C65C3F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31C77C41" w14:textId="4EF84DF6" w:rsidR="00C65C3F" w:rsidRPr="003E146E" w:rsidRDefault="00C65C3F" w:rsidP="00152BD3">
      <w:pPr>
        <w:rPr>
          <w:rFonts w:asciiTheme="majorHAnsi" w:hAnsiTheme="majorHAnsi"/>
          <w:i/>
          <w:iCs/>
        </w:rPr>
      </w:pPr>
    </w:p>
    <w:p w14:paraId="26D3C4BD" w14:textId="5D7DC237" w:rsidR="00C65C3F" w:rsidRPr="003E146E" w:rsidRDefault="00C65C3F" w:rsidP="00152BD3">
      <w:pPr>
        <w:rPr>
          <w:rFonts w:asciiTheme="majorHAnsi" w:hAnsiTheme="majorHAnsi"/>
          <w:i/>
          <w:iCs/>
        </w:rPr>
      </w:pPr>
      <w:r w:rsidRPr="003E146E">
        <w:rPr>
          <w:rFonts w:asciiTheme="majorHAnsi" w:hAnsiTheme="majorHAnsi"/>
          <w:b/>
          <w:bCs/>
          <w:i/>
          <w:iCs/>
        </w:rPr>
        <w:t>Referencias o fuentes documentales utilizadas</w:t>
      </w:r>
      <w:r w:rsidRPr="003E146E">
        <w:rPr>
          <w:rFonts w:asciiTheme="majorHAnsi" w:hAnsiTheme="majorHAnsi"/>
          <w:i/>
          <w:iCs/>
        </w:rPr>
        <w:t xml:space="preserve"> (de preferencia en formato APA)</w:t>
      </w:r>
    </w:p>
    <w:p w14:paraId="3EFD0044" w14:textId="0AFFFC62" w:rsidR="009C5DF4" w:rsidRPr="003E146E" w:rsidRDefault="009C5DF4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1982009D" w14:textId="1E5CFFD1" w:rsidR="009C5DF4" w:rsidRPr="003E146E" w:rsidRDefault="009C5DF4" w:rsidP="00152BD3">
      <w:pPr>
        <w:rPr>
          <w:rFonts w:asciiTheme="majorHAnsi" w:hAnsiTheme="majorHAnsi"/>
        </w:rPr>
      </w:pPr>
    </w:p>
    <w:p w14:paraId="70CEA733" w14:textId="659C6920" w:rsidR="00C65C3F" w:rsidRPr="003E146E" w:rsidRDefault="00C65C3F" w:rsidP="00152BD3">
      <w:pPr>
        <w:rPr>
          <w:rFonts w:asciiTheme="majorHAnsi" w:hAnsiTheme="majorHAnsi"/>
          <w:b/>
          <w:bCs/>
        </w:rPr>
      </w:pPr>
      <w:r w:rsidRPr="003E146E">
        <w:rPr>
          <w:rFonts w:asciiTheme="majorHAnsi" w:hAnsiTheme="majorHAnsi"/>
          <w:b/>
          <w:bCs/>
        </w:rPr>
        <w:t>Instrucciones para el envío de esta propuesta:</w:t>
      </w:r>
    </w:p>
    <w:p w14:paraId="6211EC4F" w14:textId="3C47A5C6" w:rsidR="009956E8" w:rsidRPr="003E146E" w:rsidRDefault="009956E8" w:rsidP="00C65C3F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 w:rsidRPr="003E146E">
        <w:rPr>
          <w:rFonts w:asciiTheme="majorHAnsi" w:hAnsiTheme="majorHAnsi"/>
        </w:rPr>
        <w:t xml:space="preserve">Guarde y renombre el archivo como eje-número-objetivo-número-Apellido-Nombre. Por ejemplo: </w:t>
      </w:r>
      <w:r w:rsidRPr="003E146E">
        <w:rPr>
          <w:rFonts w:asciiTheme="majorHAnsi" w:hAnsiTheme="majorHAnsi"/>
          <w:i/>
          <w:iCs/>
        </w:rPr>
        <w:t>EjeI-ObjetivoIV-Pérez-Juan.docx</w:t>
      </w:r>
    </w:p>
    <w:p w14:paraId="73024300" w14:textId="410B8123" w:rsidR="00C65C3F" w:rsidRPr="003E146E" w:rsidRDefault="00086AEA" w:rsidP="00086AEA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 w:rsidRPr="00086AEA">
        <w:rPr>
          <w:rFonts w:asciiTheme="majorHAnsi" w:hAnsiTheme="majorHAnsi"/>
        </w:rPr>
        <w:t>Una vez que haya concluido su documento, diríjase de nuevo al portal Web</w:t>
      </w:r>
      <w:r>
        <w:rPr>
          <w:rFonts w:asciiTheme="majorHAnsi" w:hAnsiTheme="majorHAnsi"/>
        </w:rPr>
        <w:t xml:space="preserve"> </w:t>
      </w:r>
      <w:hyperlink r:id="rId7" w:history="1">
        <w:r w:rsidRPr="00FA795D">
          <w:rPr>
            <w:rStyle w:val="Hipervnculo"/>
            <w:rFonts w:asciiTheme="majorHAnsi" w:hAnsiTheme="majorHAnsi"/>
          </w:rPr>
          <w:t>http://uasvirtual.net/vision2025/</w:t>
        </w:r>
      </w:hyperlink>
      <w:r>
        <w:rPr>
          <w:rFonts w:asciiTheme="majorHAnsi" w:hAnsiTheme="majorHAnsi"/>
        </w:rPr>
        <w:t xml:space="preserve"> </w:t>
      </w:r>
      <w:r w:rsidRPr="00086AEA">
        <w:rPr>
          <w:rFonts w:asciiTheme="majorHAnsi" w:hAnsiTheme="majorHAnsi"/>
        </w:rPr>
        <w:t>y seleccione la opción “Recepción de Propuestas”, dar clic en “Generar Nueva Cuenta para el Sistema de Registro de Propuestas”.</w:t>
      </w:r>
    </w:p>
    <w:p w14:paraId="3885316D" w14:textId="70A6194D" w:rsidR="00C65C3F" w:rsidRPr="003E146E" w:rsidRDefault="00C65C3F" w:rsidP="00C65C3F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 w:rsidRPr="003E146E">
        <w:rPr>
          <w:rFonts w:asciiTheme="majorHAnsi" w:hAnsiTheme="majorHAnsi"/>
        </w:rPr>
        <w:t xml:space="preserve">Ingrese los datos solicitados y </w:t>
      </w:r>
      <w:r w:rsidR="00086AEA">
        <w:rPr>
          <w:rFonts w:asciiTheme="majorHAnsi" w:hAnsiTheme="majorHAnsi"/>
        </w:rPr>
        <w:t>envíe la solicitud.</w:t>
      </w:r>
    </w:p>
    <w:p w14:paraId="1658C1D9" w14:textId="77777777" w:rsidR="00086AEA" w:rsidRDefault="00086AEA" w:rsidP="00A77446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 w:rsidRPr="00086AEA">
        <w:rPr>
          <w:rFonts w:asciiTheme="majorHAnsi" w:hAnsiTheme="majorHAnsi"/>
        </w:rPr>
        <w:t>Después de enviar su solicitud, espere a que le llegue en la dirección proporcionada un correo del</w:t>
      </w:r>
      <w:r w:rsidRPr="00086AEA">
        <w:rPr>
          <w:rFonts w:asciiTheme="majorHAnsi" w:hAnsiTheme="majorHAnsi"/>
        </w:rPr>
        <w:t xml:space="preserve"> </w:t>
      </w:r>
      <w:r w:rsidRPr="00086AEA">
        <w:rPr>
          <w:rFonts w:asciiTheme="majorHAnsi" w:hAnsiTheme="majorHAnsi"/>
        </w:rPr>
        <w:t>Equipo de Soporte Técnico con sus claves y el enlace para acceder a la plataforma de registro de</w:t>
      </w:r>
      <w:r>
        <w:rPr>
          <w:rFonts w:asciiTheme="majorHAnsi" w:hAnsiTheme="majorHAnsi"/>
        </w:rPr>
        <w:t xml:space="preserve"> propuestas.</w:t>
      </w:r>
    </w:p>
    <w:p w14:paraId="3DFA481A" w14:textId="43139D16" w:rsidR="002E54EB" w:rsidRPr="003E146E" w:rsidRDefault="009956E8" w:rsidP="00C65C3F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 w:rsidRPr="003E146E">
        <w:rPr>
          <w:rFonts w:asciiTheme="majorHAnsi" w:hAnsiTheme="majorHAnsi"/>
        </w:rPr>
        <w:t>Ingrese a la plataforma con sus datos de usuario y contraseña</w:t>
      </w:r>
      <w:r w:rsidR="00086AEA">
        <w:rPr>
          <w:rFonts w:asciiTheme="majorHAnsi" w:hAnsiTheme="majorHAnsi"/>
        </w:rPr>
        <w:t>.</w:t>
      </w:r>
    </w:p>
    <w:p w14:paraId="71F60C4F" w14:textId="0C3477FF" w:rsidR="009956E8" w:rsidRPr="003E146E" w:rsidRDefault="009956E8" w:rsidP="00C65C3F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 w:rsidRPr="003E146E">
        <w:rPr>
          <w:rFonts w:asciiTheme="majorHAnsi" w:hAnsiTheme="majorHAnsi"/>
        </w:rPr>
        <w:t>Elija el Eje Estratégico que corresponda a su propuesta</w:t>
      </w:r>
    </w:p>
    <w:p w14:paraId="53EC1B72" w14:textId="4E4C4F98" w:rsidR="009956E8" w:rsidRPr="003E146E" w:rsidRDefault="009956E8" w:rsidP="00086AEA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 w:rsidRPr="003E146E">
        <w:rPr>
          <w:rFonts w:asciiTheme="majorHAnsi" w:hAnsiTheme="majorHAnsi"/>
        </w:rPr>
        <w:t>Seleccion</w:t>
      </w:r>
      <w:r w:rsidR="00086AEA">
        <w:rPr>
          <w:rFonts w:asciiTheme="majorHAnsi" w:hAnsiTheme="majorHAnsi"/>
        </w:rPr>
        <w:t>e “Entregar Propuesta en Word”</w:t>
      </w:r>
      <w:bookmarkStart w:id="0" w:name="_GoBack"/>
      <w:bookmarkEnd w:id="0"/>
      <w:r w:rsidRPr="003E146E">
        <w:rPr>
          <w:rFonts w:asciiTheme="majorHAnsi" w:hAnsiTheme="majorHAnsi"/>
        </w:rPr>
        <w:t xml:space="preserve"> al que añadirá su documento</w:t>
      </w:r>
    </w:p>
    <w:p w14:paraId="43B04266" w14:textId="317E0505" w:rsidR="009956E8" w:rsidRPr="003E146E" w:rsidRDefault="009956E8" w:rsidP="00C65C3F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 w:rsidRPr="003E146E">
        <w:rPr>
          <w:rFonts w:asciiTheme="majorHAnsi" w:hAnsiTheme="majorHAnsi"/>
        </w:rPr>
        <w:t>Siga las instrucciones para añadir su envío</w:t>
      </w:r>
    </w:p>
    <w:p w14:paraId="4A937140" w14:textId="19597613" w:rsidR="009956E8" w:rsidRPr="003E146E" w:rsidRDefault="009956E8" w:rsidP="00C65C3F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 w:rsidRPr="003E146E">
        <w:rPr>
          <w:rFonts w:asciiTheme="majorHAnsi" w:hAnsiTheme="majorHAnsi"/>
        </w:rPr>
        <w:t>Confirme la entrega oprimiendo el botón de “Enviar”</w:t>
      </w:r>
    </w:p>
    <w:p w14:paraId="18136EA7" w14:textId="5B138E60" w:rsidR="009956E8" w:rsidRPr="003E146E" w:rsidRDefault="009956E8" w:rsidP="00C65C3F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 w:rsidRPr="003E146E">
        <w:rPr>
          <w:rFonts w:asciiTheme="majorHAnsi" w:hAnsiTheme="majorHAnsi"/>
        </w:rPr>
        <w:t>¡Listo! Su propuesta ya fue recibida.</w:t>
      </w:r>
    </w:p>
    <w:p w14:paraId="1849E440" w14:textId="17A4B474" w:rsidR="009956E8" w:rsidRPr="003E146E" w:rsidRDefault="009956E8" w:rsidP="00C65C3F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 w:rsidRPr="003E146E">
        <w:rPr>
          <w:rFonts w:asciiTheme="majorHAnsi" w:hAnsiTheme="majorHAnsi"/>
        </w:rPr>
        <w:t>Oprima el enlace “Salir” bajo su nombre de usuario que aparece en la parte superior derecha de su pantalla para cerrar su sesión en la plataforma.</w:t>
      </w:r>
    </w:p>
    <w:p w14:paraId="1AF3D1B1" w14:textId="77777777" w:rsidR="009956E8" w:rsidRPr="003E146E" w:rsidRDefault="009956E8" w:rsidP="00C65C3F">
      <w:pPr>
        <w:jc w:val="right"/>
        <w:rPr>
          <w:rFonts w:asciiTheme="majorHAnsi" w:hAnsiTheme="majorHAnsi"/>
          <w:i/>
          <w:iCs/>
        </w:rPr>
      </w:pPr>
    </w:p>
    <w:p w14:paraId="5AA3D1FE" w14:textId="23AF6649" w:rsidR="009C5DF4" w:rsidRPr="003E146E" w:rsidRDefault="00C65C3F" w:rsidP="00C65C3F">
      <w:pPr>
        <w:jc w:val="right"/>
        <w:rPr>
          <w:rFonts w:asciiTheme="majorHAnsi" w:hAnsiTheme="majorHAnsi"/>
          <w:i/>
          <w:iCs/>
        </w:rPr>
      </w:pPr>
      <w:r w:rsidRPr="003E146E">
        <w:rPr>
          <w:rFonts w:asciiTheme="majorHAnsi" w:hAnsiTheme="majorHAnsi"/>
          <w:i/>
          <w:iCs/>
        </w:rPr>
        <w:t>¡Muchas gracias por su colaboración!</w:t>
      </w:r>
    </w:p>
    <w:sectPr w:rsidR="009C5DF4" w:rsidRPr="003E146E" w:rsidSect="003E146E">
      <w:footerReference w:type="default" r:id="rId8"/>
      <w:pgSz w:w="11906" w:h="16838" w:code="9"/>
      <w:pgMar w:top="1440" w:right="1512" w:bottom="1440" w:left="151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95D94" w14:textId="77777777" w:rsidR="00FB727D" w:rsidRDefault="00FB727D">
      <w:pPr>
        <w:spacing w:before="0" w:after="0" w:line="240" w:lineRule="auto"/>
      </w:pPr>
      <w:r>
        <w:separator/>
      </w:r>
    </w:p>
  </w:endnote>
  <w:endnote w:type="continuationSeparator" w:id="0">
    <w:p w14:paraId="29C2AA69" w14:textId="77777777" w:rsidR="00FB727D" w:rsidRDefault="00FB72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D1D8" w14:textId="77777777" w:rsidR="00D16FF8" w:rsidRDefault="004B4ED7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086AEA">
      <w:rPr>
        <w:noProof/>
        <w:lang w:bidi="es-ES"/>
      </w:rPr>
      <w:t>2</w:t>
    </w:r>
    <w:r>
      <w:rPr>
        <w:lang w:bidi="es-ES"/>
      </w:rPr>
      <w:fldChar w:fldCharType="end"/>
    </w:r>
    <w:r>
      <w:rPr>
        <w:lang w:bidi="es-ES"/>
      </w:rPr>
      <w:t xml:space="preserve"> de </w:t>
    </w:r>
    <w:r w:rsidR="00FB727D">
      <w:fldChar w:fldCharType="begin"/>
    </w:r>
    <w:r w:rsidR="00FB727D">
      <w:instrText xml:space="preserve"> NUMPAGES  \* Arabic  \* MERGEFORMAT </w:instrText>
    </w:r>
    <w:r w:rsidR="00FB727D">
      <w:fldChar w:fldCharType="separate"/>
    </w:r>
    <w:r w:rsidR="00086AEA">
      <w:rPr>
        <w:noProof/>
        <w:lang w:bidi="es-ES"/>
      </w:rPr>
      <w:t>2</w:t>
    </w:r>
    <w:r w:rsidR="00FB727D"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85DD0" w14:textId="77777777" w:rsidR="00FB727D" w:rsidRDefault="00FB727D">
      <w:pPr>
        <w:spacing w:before="0" w:after="0" w:line="240" w:lineRule="auto"/>
      </w:pPr>
      <w:r>
        <w:separator/>
      </w:r>
    </w:p>
  </w:footnote>
  <w:footnote w:type="continuationSeparator" w:id="0">
    <w:p w14:paraId="5C2FDADB" w14:textId="77777777" w:rsidR="00FB727D" w:rsidRDefault="00FB727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69C108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446D7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2E61FB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CC7A6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BCF77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D0C8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A84B7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EF6E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8E7FD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E77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476148"/>
    <w:multiLevelType w:val="hybridMultilevel"/>
    <w:tmpl w:val="8C46CD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56A7C"/>
    <w:multiLevelType w:val="hybridMultilevel"/>
    <w:tmpl w:val="801C1B26"/>
    <w:lvl w:ilvl="0" w:tplc="05F4D36E">
      <w:start w:val="1"/>
      <w:numFmt w:val="decimal"/>
      <w:pStyle w:val="Ttulo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63"/>
    <w:rsid w:val="0000514D"/>
    <w:rsid w:val="00030411"/>
    <w:rsid w:val="00086AEA"/>
    <w:rsid w:val="000D0C9A"/>
    <w:rsid w:val="00152BD3"/>
    <w:rsid w:val="00183790"/>
    <w:rsid w:val="00196138"/>
    <w:rsid w:val="001C348C"/>
    <w:rsid w:val="0027272E"/>
    <w:rsid w:val="002E54EB"/>
    <w:rsid w:val="003210CB"/>
    <w:rsid w:val="00330189"/>
    <w:rsid w:val="003D6B32"/>
    <w:rsid w:val="003E146E"/>
    <w:rsid w:val="003F4C1E"/>
    <w:rsid w:val="004068AE"/>
    <w:rsid w:val="00481968"/>
    <w:rsid w:val="00494233"/>
    <w:rsid w:val="004A5E31"/>
    <w:rsid w:val="004B4ED7"/>
    <w:rsid w:val="004C0B9A"/>
    <w:rsid w:val="0050715B"/>
    <w:rsid w:val="005E4F75"/>
    <w:rsid w:val="00605DAA"/>
    <w:rsid w:val="00622C07"/>
    <w:rsid w:val="00656A53"/>
    <w:rsid w:val="006718C6"/>
    <w:rsid w:val="00675B76"/>
    <w:rsid w:val="00683309"/>
    <w:rsid w:val="006956BD"/>
    <w:rsid w:val="006B664C"/>
    <w:rsid w:val="006E2643"/>
    <w:rsid w:val="00703EE4"/>
    <w:rsid w:val="00714763"/>
    <w:rsid w:val="007D287E"/>
    <w:rsid w:val="0082385F"/>
    <w:rsid w:val="00855179"/>
    <w:rsid w:val="008B23E0"/>
    <w:rsid w:val="0097631D"/>
    <w:rsid w:val="009956E8"/>
    <w:rsid w:val="009A7E61"/>
    <w:rsid w:val="009C5DF4"/>
    <w:rsid w:val="00A26BCF"/>
    <w:rsid w:val="00A46A27"/>
    <w:rsid w:val="00A605D8"/>
    <w:rsid w:val="00B1573C"/>
    <w:rsid w:val="00C4040B"/>
    <w:rsid w:val="00C44D97"/>
    <w:rsid w:val="00C56D36"/>
    <w:rsid w:val="00C65C3F"/>
    <w:rsid w:val="00C77AB8"/>
    <w:rsid w:val="00D16FF8"/>
    <w:rsid w:val="00D43FBC"/>
    <w:rsid w:val="00DE1EE8"/>
    <w:rsid w:val="00DE749A"/>
    <w:rsid w:val="00E12637"/>
    <w:rsid w:val="00ED6D89"/>
    <w:rsid w:val="00EE1339"/>
    <w:rsid w:val="00F524F6"/>
    <w:rsid w:val="00F65E87"/>
    <w:rsid w:val="00FB727D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11D4BC0"/>
  <w15:chartTrackingRefBased/>
  <w15:docId w15:val="{C15AEBB2-E04B-4F06-8D7C-E21B484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87"/>
  </w:style>
  <w:style w:type="paragraph" w:styleId="Ttulo1">
    <w:name w:val="heading 1"/>
    <w:basedOn w:val="Normal"/>
    <w:link w:val="Ttulo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epgina">
    <w:name w:val="footer"/>
    <w:basedOn w:val="Normal"/>
    <w:link w:val="Piedepgina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715B"/>
    <w:rPr>
      <w:color w:val="1F4E79" w:themeColor="accent1" w:themeShade="80"/>
    </w:rPr>
  </w:style>
  <w:style w:type="paragraph" w:styleId="Encabezado">
    <w:name w:val="header"/>
    <w:basedOn w:val="Normal"/>
    <w:link w:val="EncabezadoCar"/>
    <w:uiPriority w:val="99"/>
    <w:unhideWhenUsed/>
    <w:rsid w:val="00622C07"/>
    <w:pPr>
      <w:spacing w:before="0" w:after="0" w:line="240" w:lineRule="auto"/>
    </w:pPr>
  </w:style>
  <w:style w:type="table" w:styleId="Tabladecuadrcula1clara">
    <w:name w:val="Grid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ciones">
    <w:name w:val="Instruccione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Cuadrculadetablaclara">
    <w:name w:val="Grid Table Light"/>
    <w:basedOn w:val="Tablanormal"/>
    <w:uiPriority w:val="40"/>
    <w:rsid w:val="004B4ED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622C07"/>
  </w:style>
  <w:style w:type="character" w:customStyle="1" w:styleId="Ttulo4Car">
    <w:name w:val="Título 4 Car"/>
    <w:basedOn w:val="Fuentedeprrafopredeter"/>
    <w:link w:val="Ttulo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B3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52BD3"/>
  </w:style>
  <w:style w:type="paragraph" w:styleId="Textodebloqu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2BD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2BD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2BD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2BD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D6B32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D6B3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52BD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52BD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2BD3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2BD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52BD3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52BD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52BD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6B32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52BD3"/>
  </w:style>
  <w:style w:type="table" w:styleId="Cuadrculavistosa">
    <w:name w:val="Colorful Grid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D6B3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B3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B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B3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2BD3"/>
  </w:style>
  <w:style w:type="character" w:customStyle="1" w:styleId="FechaCar">
    <w:name w:val="Fecha Car"/>
    <w:basedOn w:val="Fuentedeprrafopredeter"/>
    <w:link w:val="Fecha"/>
    <w:uiPriority w:val="99"/>
    <w:semiHidden/>
    <w:rsid w:val="00152BD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D6B3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52BD3"/>
  </w:style>
  <w:style w:type="character" w:styleId="nfasis">
    <w:name w:val="Emphasis"/>
    <w:basedOn w:val="Fuentedeprrafopredeter"/>
    <w:uiPriority w:val="20"/>
    <w:semiHidden/>
    <w:unhideWhenUsed/>
    <w:qFormat/>
    <w:rsid w:val="00152BD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6B3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6B32"/>
    <w:rPr>
      <w:szCs w:val="20"/>
    </w:rPr>
  </w:style>
  <w:style w:type="table" w:styleId="Tabladecuadrcula1clara-nfasis1">
    <w:name w:val="Grid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52BD3"/>
  </w:style>
  <w:style w:type="paragraph" w:styleId="DireccinHTML">
    <w:name w:val="HTML Address"/>
    <w:basedOn w:val="Normal"/>
    <w:link w:val="Direccin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52BD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52BD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52BD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6B3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52BD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52BD3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605D8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D6B3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52BD3"/>
  </w:style>
  <w:style w:type="character" w:styleId="Nmerodepgina">
    <w:name w:val="page number"/>
    <w:basedOn w:val="Fuentedeprrafopredeter"/>
    <w:uiPriority w:val="99"/>
    <w:semiHidden/>
    <w:unhideWhenUsed/>
    <w:rsid w:val="00152BD3"/>
  </w:style>
  <w:style w:type="table" w:styleId="Tablanormal1">
    <w:name w:val="Plain Table 1"/>
    <w:basedOn w:val="Tablanormal"/>
    <w:uiPriority w:val="41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D6B32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605D8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52BD3"/>
  </w:style>
  <w:style w:type="character" w:customStyle="1" w:styleId="SaludoCar">
    <w:name w:val="Saludo Car"/>
    <w:basedOn w:val="Fuentedeprrafopredeter"/>
    <w:link w:val="Saludo"/>
    <w:uiPriority w:val="99"/>
    <w:semiHidden/>
    <w:rsid w:val="00152BD3"/>
  </w:style>
  <w:style w:type="paragraph" w:styleId="Firma">
    <w:name w:val="Signature"/>
    <w:basedOn w:val="Normal"/>
    <w:link w:val="Firma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52BD3"/>
  </w:style>
  <w:style w:type="character" w:styleId="Textoennegrita">
    <w:name w:val="Strong"/>
    <w:basedOn w:val="Fuentedeprrafopredeter"/>
    <w:uiPriority w:val="22"/>
    <w:semiHidden/>
    <w:unhideWhenUsed/>
    <w:qFormat/>
    <w:rsid w:val="00152BD3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D6B32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52BD3"/>
    <w:pPr>
      <w:ind w:left="72" w:right="72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52BD3"/>
    <w:pPr>
      <w:ind w:left="72" w:right="72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52BD3"/>
    <w:pPr>
      <w:ind w:left="72" w:right="72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link w:val="Puesto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75B76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6E2643"/>
    <w:rPr>
      <w:color w:val="80808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65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asvirtual.net/vision20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\AppData\Roaming\Microsoft\Templates\Prueba%20con%20preguntas%20de%20desarrollo.dotx" TargetMode="Externa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Prueba con preguntas de desarrollo.dotx</Template>
  <TotalTime>288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Pastor Angulo</dc:creator>
  <cp:lastModifiedBy>Microsoft</cp:lastModifiedBy>
  <cp:revision>9</cp:revision>
  <dcterms:created xsi:type="dcterms:W3CDTF">2021-06-13T18:03:00Z</dcterms:created>
  <dcterms:modified xsi:type="dcterms:W3CDTF">2021-06-23T05:17:00Z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